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65" w:rsidRDefault="00C278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807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Clean Sweep </w:t>
      </w:r>
      <w:r w:rsidR="00E77131">
        <w:rPr>
          <w:rFonts w:ascii="Times New Roman" w:hAnsi="Times New Roman" w:cs="Times New Roman"/>
          <w:b/>
          <w:sz w:val="24"/>
          <w:szCs w:val="24"/>
          <w:u w:val="single"/>
        </w:rPr>
        <w:t>Facility S</w:t>
      </w:r>
      <w:r w:rsidR="00125846">
        <w:rPr>
          <w:rFonts w:ascii="Times New Roman" w:hAnsi="Times New Roman" w:cs="Times New Roman"/>
          <w:b/>
          <w:sz w:val="24"/>
          <w:szCs w:val="24"/>
          <w:u w:val="single"/>
        </w:rPr>
        <w:t>chedule</w:t>
      </w:r>
      <w:r w:rsidR="00E77131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Changes </w:t>
      </w:r>
      <w:r w:rsidR="00125846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E7713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27807" w:rsidRPr="00C27807" w:rsidRDefault="00C27807" w:rsidP="00C27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Sweep Training</w:t>
      </w:r>
      <w:r w:rsidR="00E771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Closing:</w:t>
      </w:r>
    </w:p>
    <w:p w:rsidR="00C27807" w:rsidRDefault="00C27807" w:rsidP="00C2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Dane County Clean Sweep will be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CLOSED</w:t>
      </w:r>
      <w:r w:rsidRPr="00C2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31">
        <w:rPr>
          <w:rFonts w:ascii="Times New Roman" w:hAnsi="Times New Roman" w:cs="Times New Roman"/>
          <w:sz w:val="24"/>
          <w:szCs w:val="24"/>
        </w:rPr>
        <w:t>on the following</w:t>
      </w:r>
      <w:r w:rsidR="00125846">
        <w:rPr>
          <w:rFonts w:ascii="Times New Roman" w:hAnsi="Times New Roman" w:cs="Times New Roman"/>
          <w:sz w:val="24"/>
          <w:szCs w:val="24"/>
        </w:rPr>
        <w:t xml:space="preserve"> </w:t>
      </w:r>
      <w:r w:rsidR="00E77131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for Training:</w:t>
      </w:r>
    </w:p>
    <w:p w:rsidR="00C27807" w:rsidRPr="00C27807" w:rsidRDefault="00C27807" w:rsidP="00C278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 November 6</w:t>
      </w:r>
      <w:r w:rsidRPr="00C278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C27807" w:rsidRPr="00C27807" w:rsidRDefault="00C27807" w:rsidP="00C278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07" w:rsidRDefault="00C27807" w:rsidP="00C2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facility will be </w:t>
      </w:r>
      <w:r>
        <w:rPr>
          <w:rFonts w:ascii="Times New Roman" w:hAnsi="Times New Roman" w:cs="Times New Roman"/>
          <w:sz w:val="24"/>
          <w:szCs w:val="24"/>
          <w:u w:val="single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for normal business hours on:</w:t>
      </w:r>
    </w:p>
    <w:p w:rsidR="00E77131" w:rsidRDefault="00C27807" w:rsidP="00E77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07">
        <w:rPr>
          <w:rFonts w:ascii="Times New Roman" w:hAnsi="Times New Roman" w:cs="Times New Roman"/>
          <w:sz w:val="24"/>
          <w:szCs w:val="24"/>
        </w:rPr>
        <w:t>Saturday</w:t>
      </w:r>
      <w:r w:rsidR="00250A9D">
        <w:rPr>
          <w:rFonts w:ascii="Times New Roman" w:hAnsi="Times New Roman" w:cs="Times New Roman"/>
          <w:sz w:val="24"/>
          <w:szCs w:val="24"/>
        </w:rPr>
        <w:t xml:space="preserve"> - </w:t>
      </w:r>
      <w:r w:rsidRPr="00C2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7</w:t>
      </w:r>
      <w:r w:rsidRPr="00C278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31" w:rsidRPr="00E77131" w:rsidRDefault="00E77131" w:rsidP="00E7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C27807" w:rsidRDefault="00C27807" w:rsidP="00C27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807">
        <w:rPr>
          <w:rFonts w:ascii="Times New Roman" w:hAnsi="Times New Roman" w:cs="Times New Roman"/>
          <w:b/>
          <w:sz w:val="24"/>
          <w:szCs w:val="24"/>
        </w:rPr>
        <w:t>Clean Sweep Holiday Schedule:</w:t>
      </w:r>
    </w:p>
    <w:p w:rsidR="00C27807" w:rsidRDefault="00C27807" w:rsidP="00C2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Dane County Clean Sweep will be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CLOSED</w:t>
      </w:r>
      <w:r w:rsidRPr="00C2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807">
        <w:rPr>
          <w:rFonts w:ascii="Times New Roman" w:hAnsi="Times New Roman" w:cs="Times New Roman"/>
          <w:sz w:val="24"/>
          <w:szCs w:val="24"/>
        </w:rPr>
        <w:t>on the following dates</w:t>
      </w:r>
      <w:r w:rsidR="00293F7B">
        <w:rPr>
          <w:rFonts w:ascii="Times New Roman" w:hAnsi="Times New Roman" w:cs="Times New Roman"/>
          <w:sz w:val="24"/>
          <w:szCs w:val="24"/>
        </w:rPr>
        <w:t xml:space="preserve"> for the Holiday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7131" w:rsidRDefault="00C27807" w:rsidP="00E77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26</w:t>
      </w:r>
      <w:r w:rsidRPr="00C278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27</w:t>
      </w:r>
      <w:r w:rsidRPr="00C278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28</w:t>
      </w:r>
      <w:r w:rsidRPr="00E7713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7713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</w:p>
    <w:p w:rsidR="00E77131" w:rsidRDefault="00E77131" w:rsidP="00E7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1" w:rsidRDefault="00E77131" w:rsidP="00E7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facility will be </w:t>
      </w:r>
      <w:r w:rsidRPr="00E77131">
        <w:rPr>
          <w:rFonts w:ascii="Times New Roman" w:hAnsi="Times New Roman" w:cs="Times New Roman"/>
          <w:sz w:val="24"/>
          <w:szCs w:val="24"/>
          <w:u w:val="single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for normal business hours on:</w:t>
      </w:r>
    </w:p>
    <w:p w:rsidR="00E77131" w:rsidRDefault="00E77131" w:rsidP="00E77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250A9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A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December 1</w:t>
      </w:r>
      <w:r w:rsidRPr="00E77131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E77131" w:rsidRPr="00E77131" w:rsidRDefault="00E77131" w:rsidP="00E771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07" w:rsidRPr="00C27807" w:rsidRDefault="00C27807" w:rsidP="00C278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27807" w:rsidRPr="00C2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8DF"/>
    <w:multiLevelType w:val="hybridMultilevel"/>
    <w:tmpl w:val="6162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07"/>
    <w:rsid w:val="00125846"/>
    <w:rsid w:val="00250A9D"/>
    <w:rsid w:val="00293F7B"/>
    <w:rsid w:val="0063190E"/>
    <w:rsid w:val="00B74665"/>
    <w:rsid w:val="00C27807"/>
    <w:rsid w:val="00E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7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8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7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8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3853F796</Template>
  <TotalTime>37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Neitzel-Knox, Janet</dc:creator>
  <cp:lastModifiedBy>Neitzel-Knox, Janet</cp:lastModifiedBy>
  <cp:revision>3</cp:revision>
  <cp:lastPrinted>2015-10-14T12:54:00Z</cp:lastPrinted>
  <dcterms:created xsi:type="dcterms:W3CDTF">2015-10-14T12:26:00Z</dcterms:created>
  <dcterms:modified xsi:type="dcterms:W3CDTF">2015-10-14T13:13:00Z</dcterms:modified>
</cp:coreProperties>
</file>